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E30EA9" w:rsidTr="00B22BDE">
        <w:trPr>
          <w:trHeight w:val="8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30EA9" w:rsidRDefault="00E30EA9" w:rsidP="005C3F11">
            <w:pPr>
              <w:ind w:firstLine="139"/>
              <w:jc w:val="both"/>
              <w:rPr>
                <w:rFonts w:cs="Times New Roman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</w:rPr>
              <w:t>УТВЕРЖД</w:t>
            </w:r>
            <w:r w:rsidR="00594049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Н</w:t>
            </w:r>
            <w:r w:rsidR="005C3F11">
              <w:rPr>
                <w:rFonts w:cs="Times New Roman"/>
                <w:szCs w:val="28"/>
              </w:rPr>
              <w:t>А</w:t>
            </w:r>
          </w:p>
          <w:p w:rsidR="00E30EA9" w:rsidRDefault="00E30EA9" w:rsidP="005C3F11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</w:t>
            </w:r>
          </w:p>
          <w:p w:rsidR="00E30EA9" w:rsidRDefault="00E30EA9" w:rsidP="005C3F11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области</w:t>
            </w:r>
          </w:p>
          <w:p w:rsidR="00E30EA9" w:rsidRPr="007207BC" w:rsidRDefault="00CC12A6" w:rsidP="005C3F11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E30EA9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>№</w:t>
            </w:r>
            <w:r>
              <w:rPr>
                <w:rFonts w:cs="Times New Roman"/>
                <w:szCs w:val="28"/>
              </w:rPr>
              <w:t xml:space="preserve"> </w:t>
            </w:r>
            <w:r w:rsidR="00E30EA9">
              <w:rPr>
                <w:rFonts w:cs="Times New Roman"/>
                <w:szCs w:val="28"/>
              </w:rPr>
              <w:t xml:space="preserve">______          </w:t>
            </w:r>
          </w:p>
          <w:p w:rsidR="00E30EA9" w:rsidRPr="007207BC" w:rsidRDefault="00E30EA9" w:rsidP="00B22BDE">
            <w:pPr>
              <w:jc w:val="both"/>
              <w:rPr>
                <w:rFonts w:cs="Times New Roman"/>
                <w:szCs w:val="28"/>
              </w:rPr>
            </w:pPr>
          </w:p>
          <w:p w:rsidR="00E30EA9" w:rsidRDefault="005C3F11" w:rsidP="000046DB">
            <w:pPr>
              <w:ind w:firstLine="13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</w:t>
            </w:r>
          </w:p>
        </w:tc>
      </w:tr>
    </w:tbl>
    <w:p w:rsidR="00CC12A6" w:rsidRDefault="00CC12A6" w:rsidP="00E30EA9">
      <w:pPr>
        <w:jc w:val="both"/>
        <w:rPr>
          <w:rFonts w:cs="Times New Roman"/>
          <w:szCs w:val="28"/>
        </w:rPr>
      </w:pPr>
    </w:p>
    <w:p w:rsidR="00E30EA9" w:rsidRDefault="00E30EA9" w:rsidP="00E30EA9">
      <w:pPr>
        <w:jc w:val="both"/>
        <w:rPr>
          <w:rFonts w:cs="Times New Roman"/>
          <w:szCs w:val="28"/>
        </w:rPr>
      </w:pPr>
    </w:p>
    <w:p w:rsidR="005C3F11" w:rsidRPr="000F2969" w:rsidRDefault="005C3F11" w:rsidP="000046DB">
      <w:pPr>
        <w:widowControl w:val="0"/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0F2969">
        <w:rPr>
          <w:rFonts w:cs="Times New Roman"/>
          <w:b/>
          <w:szCs w:val="28"/>
        </w:rPr>
        <w:t>ЗАЯВКА</w:t>
      </w:r>
    </w:p>
    <w:p w:rsidR="005C3F11" w:rsidRPr="003B2818" w:rsidRDefault="005C3F11" w:rsidP="000046DB">
      <w:pPr>
        <w:widowControl w:val="0"/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3B2818">
        <w:rPr>
          <w:rFonts w:cs="Times New Roman"/>
          <w:b/>
          <w:szCs w:val="28"/>
        </w:rPr>
        <w:t>на участие в конкурсе проектов «Бюджет для граждан»</w:t>
      </w:r>
    </w:p>
    <w:p w:rsidR="005C3F11" w:rsidRPr="003B2818" w:rsidRDefault="005C3F11" w:rsidP="000046DB">
      <w:pPr>
        <w:widowControl w:val="0"/>
        <w:spacing w:after="100" w:afterAutospacing="1"/>
        <w:ind w:firstLine="0"/>
        <w:contextualSpacing/>
        <w:jc w:val="center"/>
        <w:rPr>
          <w:rFonts w:cs="Times New Roman"/>
          <w:b/>
          <w:szCs w:val="28"/>
        </w:rPr>
      </w:pPr>
      <w:r w:rsidRPr="003B2818">
        <w:rPr>
          <w:rFonts w:cs="Times New Roman"/>
          <w:b/>
          <w:szCs w:val="28"/>
        </w:rPr>
        <w:t>(для физических лиц)</w:t>
      </w:r>
    </w:p>
    <w:p w:rsidR="005C3F11" w:rsidRDefault="005C3F11" w:rsidP="005C3F11">
      <w:pPr>
        <w:widowControl w:val="0"/>
        <w:spacing w:after="100" w:afterAutospacing="1"/>
        <w:contextualSpacing/>
        <w:jc w:val="center"/>
        <w:rPr>
          <w:rFonts w:cs="Times New Roman"/>
          <w:szCs w:val="28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3566"/>
        <w:gridCol w:w="4797"/>
      </w:tblGrid>
      <w:tr w:rsidR="005C3F11" w:rsidRPr="003B2818" w:rsidTr="005C3F11">
        <w:trPr>
          <w:trHeight w:val="183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№</w:t>
            </w:r>
          </w:p>
          <w:p w:rsidR="005C3F11" w:rsidRPr="003B2818" w:rsidRDefault="005C3F11" w:rsidP="000046DB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proofErr w:type="gramStart"/>
            <w:r w:rsidRPr="003B2818">
              <w:rPr>
                <w:rFonts w:cs="Times New Roman"/>
                <w:szCs w:val="28"/>
              </w:rPr>
              <w:t>п</w:t>
            </w:r>
            <w:proofErr w:type="gramEnd"/>
            <w:r w:rsidRPr="003B2818">
              <w:rPr>
                <w:rFonts w:cs="Times New Roman"/>
                <w:szCs w:val="28"/>
              </w:rPr>
              <w:t>/п</w:t>
            </w:r>
          </w:p>
        </w:tc>
        <w:tc>
          <w:tcPr>
            <w:tcW w:w="3566" w:type="dxa"/>
          </w:tcPr>
          <w:p w:rsidR="005C3F11" w:rsidRPr="003B2818" w:rsidRDefault="005C3F11" w:rsidP="005C3F11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Наименование сведений</w:t>
            </w:r>
          </w:p>
        </w:tc>
        <w:tc>
          <w:tcPr>
            <w:tcW w:w="4797" w:type="dxa"/>
          </w:tcPr>
          <w:p w:rsidR="005C3F11" w:rsidRDefault="005C3F11" w:rsidP="005C3F11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Сведения</w:t>
            </w:r>
          </w:p>
          <w:p w:rsidR="005C3F11" w:rsidRPr="003B2818" w:rsidRDefault="005C3F11" w:rsidP="005C3F11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(заполняются участником конкурса</w:t>
            </w:r>
            <w:r w:rsidR="0018340B">
              <w:rPr>
                <w:rFonts w:cs="Times New Roman"/>
                <w:szCs w:val="28"/>
              </w:rPr>
              <w:t>)</w:t>
            </w:r>
          </w:p>
        </w:tc>
      </w:tr>
    </w:tbl>
    <w:p w:rsidR="005C3F11" w:rsidRPr="003B2818" w:rsidRDefault="005C3F11" w:rsidP="005C3F11">
      <w:pPr>
        <w:rPr>
          <w:rFonts w:cs="Times New Roman"/>
          <w:sz w:val="2"/>
          <w:szCs w:val="2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4122"/>
        <w:gridCol w:w="698"/>
      </w:tblGrid>
      <w:tr w:rsidR="005C3F11" w:rsidRPr="003B2818" w:rsidTr="00722C1A">
        <w:trPr>
          <w:trHeight w:val="183"/>
          <w:tblHeader/>
        </w:trPr>
        <w:tc>
          <w:tcPr>
            <w:tcW w:w="993" w:type="dxa"/>
          </w:tcPr>
          <w:p w:rsidR="005C3F11" w:rsidRPr="003B2818" w:rsidDel="007B4209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</w:t>
            </w:r>
          </w:p>
        </w:tc>
        <w:tc>
          <w:tcPr>
            <w:tcW w:w="3543" w:type="dxa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3</w:t>
            </w:r>
          </w:p>
        </w:tc>
      </w:tr>
      <w:tr w:rsidR="005C3F11" w:rsidRPr="003B2818" w:rsidTr="00722C1A">
        <w:trPr>
          <w:trHeight w:val="192"/>
        </w:trPr>
        <w:tc>
          <w:tcPr>
            <w:tcW w:w="9356" w:type="dxa"/>
            <w:gridSpan w:val="4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 Персональные данные участника конкурса – физического лица</w:t>
            </w:r>
            <w:proofErr w:type="gramStart"/>
            <w:r w:rsidR="00CC12A6" w:rsidRPr="000046DB">
              <w:rPr>
                <w:rFonts w:cs="Times New Roman"/>
                <w:szCs w:val="28"/>
                <w:vertAlign w:val="superscript"/>
              </w:rPr>
              <w:t>1</w:t>
            </w:r>
            <w:proofErr w:type="gramEnd"/>
          </w:p>
        </w:tc>
      </w:tr>
      <w:tr w:rsidR="005C3F11" w:rsidRPr="003B2818" w:rsidTr="00722C1A">
        <w:trPr>
          <w:trHeight w:val="552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1.1.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pacing w:val="-6"/>
                <w:szCs w:val="28"/>
              </w:rPr>
            </w:pPr>
            <w:r w:rsidRPr="003B2818">
              <w:rPr>
                <w:rFonts w:cs="Times New Roman"/>
                <w:spacing w:val="-6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250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1.2.</w:t>
            </w:r>
          </w:p>
        </w:tc>
        <w:tc>
          <w:tcPr>
            <w:tcW w:w="3543" w:type="dxa"/>
          </w:tcPr>
          <w:p w:rsidR="00DE23F2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Паспортные данные</w:t>
            </w:r>
            <w:r w:rsidR="00DE23F2">
              <w:rPr>
                <w:rFonts w:cs="Times New Roman"/>
                <w:szCs w:val="28"/>
              </w:rPr>
              <w:t xml:space="preserve"> </w:t>
            </w:r>
          </w:p>
          <w:p w:rsidR="005C3F11" w:rsidRPr="003B2818" w:rsidRDefault="00DE23F2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(при наличии)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198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1.3.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145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1.4.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Адрес регистрации</w:t>
            </w:r>
            <w:r>
              <w:rPr>
                <w:rFonts w:cs="Times New Roman"/>
                <w:szCs w:val="28"/>
              </w:rPr>
              <w:t xml:space="preserve"> (наименование учебного заведения</w:t>
            </w:r>
            <w:proofErr w:type="gramStart"/>
            <w:r w:rsidR="00CC12A6" w:rsidRPr="000046DB">
              <w:rPr>
                <w:rFonts w:cs="Times New Roman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552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1.5.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 xml:space="preserve">Почтовый адрес </w:t>
            </w:r>
          </w:p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(с индексом)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552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1.6.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Адрес электронной почты (при наличии)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211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1.7.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552"/>
        </w:trPr>
        <w:tc>
          <w:tcPr>
            <w:tcW w:w="9356" w:type="dxa"/>
            <w:gridSpan w:val="4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left="34"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 Персональные данные законного представителя несовершеннолетнего претендента на участие в конкурсе</w:t>
            </w:r>
            <w:r w:rsidR="00CC12A6" w:rsidRPr="000046DB">
              <w:rPr>
                <w:rFonts w:cs="Times New Roman"/>
                <w:szCs w:val="28"/>
                <w:vertAlign w:val="superscript"/>
              </w:rPr>
              <w:t>3</w:t>
            </w:r>
          </w:p>
        </w:tc>
      </w:tr>
      <w:tr w:rsidR="005C3F11" w:rsidRPr="003B2818" w:rsidTr="00722C1A">
        <w:trPr>
          <w:trHeight w:val="552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2.1.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Фамилия, имя, отчество (последнее – при наличии)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278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2.2.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Паспортные данные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226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2.3.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Дата рождения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552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2.4.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Адрес регистрации/ адрес фактического проживания (для направления почты)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70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2.5.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Почтовый адрес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552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2.6.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Адрес электронной почты (при наличии)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202"/>
        </w:trPr>
        <w:tc>
          <w:tcPr>
            <w:tcW w:w="993" w:type="dxa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2.7.</w:t>
            </w:r>
          </w:p>
        </w:tc>
        <w:tc>
          <w:tcPr>
            <w:tcW w:w="3543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4820" w:type="dxa"/>
            <w:gridSpan w:val="2"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163"/>
        </w:trPr>
        <w:tc>
          <w:tcPr>
            <w:tcW w:w="9356" w:type="dxa"/>
            <w:gridSpan w:val="4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3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3. Данные представленного на конкурс проекта</w:t>
            </w:r>
          </w:p>
        </w:tc>
      </w:tr>
      <w:tr w:rsidR="005C3F11" w:rsidRPr="003B2818" w:rsidTr="000E592A">
        <w:trPr>
          <w:trHeight w:val="158"/>
        </w:trPr>
        <w:tc>
          <w:tcPr>
            <w:tcW w:w="993" w:type="dxa"/>
            <w:vMerge w:val="restart"/>
          </w:tcPr>
          <w:p w:rsidR="005C3F11" w:rsidRPr="003B2818" w:rsidRDefault="005C3F11" w:rsidP="000046DB">
            <w:pPr>
              <w:widowControl w:val="0"/>
              <w:spacing w:after="100" w:afterAutospacing="1" w:line="235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3.1.</w:t>
            </w:r>
          </w:p>
        </w:tc>
        <w:tc>
          <w:tcPr>
            <w:tcW w:w="3543" w:type="dxa"/>
            <w:vMerge w:val="restart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 xml:space="preserve">Наименование номинации, в которой представлен </w:t>
            </w:r>
            <w:r w:rsidRPr="003B2818">
              <w:rPr>
                <w:rFonts w:cs="Times New Roman"/>
                <w:szCs w:val="28"/>
              </w:rPr>
              <w:lastRenderedPageBreak/>
              <w:t>проект (указать)</w:t>
            </w:r>
          </w:p>
        </w:tc>
        <w:tc>
          <w:tcPr>
            <w:tcW w:w="4122" w:type="dxa"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lastRenderedPageBreak/>
              <w:t>«Бюджет в стихах»</w:t>
            </w:r>
          </w:p>
        </w:tc>
        <w:tc>
          <w:tcPr>
            <w:tcW w:w="698" w:type="dxa"/>
          </w:tcPr>
          <w:p w:rsidR="005C3F11" w:rsidRPr="003B2818" w:rsidRDefault="005C3F11" w:rsidP="005C3F11">
            <w:pPr>
              <w:widowControl w:val="0"/>
              <w:spacing w:after="100" w:afterAutospacing="1"/>
              <w:ind w:firstLine="176"/>
              <w:contextualSpacing/>
              <w:rPr>
                <w:rFonts w:cs="Times New Roman"/>
                <w:szCs w:val="28"/>
              </w:rPr>
            </w:pPr>
          </w:p>
        </w:tc>
      </w:tr>
      <w:tr w:rsidR="005C3F11" w:rsidRPr="003B2818" w:rsidTr="000046DB">
        <w:trPr>
          <w:trHeight w:val="294"/>
        </w:trPr>
        <w:tc>
          <w:tcPr>
            <w:tcW w:w="993" w:type="dxa"/>
            <w:vMerge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vMerge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122" w:type="dxa"/>
          </w:tcPr>
          <w:p w:rsidR="005C3F11" w:rsidRPr="003B2818" w:rsidRDefault="005C3F11" w:rsidP="00733076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pacing w:val="-4"/>
                <w:szCs w:val="28"/>
              </w:rPr>
              <w:t>«</w:t>
            </w:r>
            <w:r w:rsidR="00733076">
              <w:rPr>
                <w:rFonts w:cs="Times New Roman"/>
                <w:spacing w:val="-4"/>
                <w:szCs w:val="28"/>
              </w:rPr>
              <w:t>Бюджетный маршрут</w:t>
            </w:r>
            <w:r w:rsidRPr="003B2818">
              <w:rPr>
                <w:rFonts w:cs="Times New Roman"/>
                <w:spacing w:val="-4"/>
                <w:szCs w:val="28"/>
              </w:rPr>
              <w:t>»</w:t>
            </w:r>
          </w:p>
        </w:tc>
        <w:tc>
          <w:tcPr>
            <w:tcW w:w="698" w:type="dxa"/>
          </w:tcPr>
          <w:p w:rsidR="005C3F11" w:rsidRPr="003B2818" w:rsidRDefault="005C3F11" w:rsidP="000E592A">
            <w:pPr>
              <w:widowControl w:val="0"/>
              <w:spacing w:after="100" w:afterAutospacing="1"/>
              <w:ind w:firstLine="0"/>
              <w:contextualSpacing/>
              <w:rPr>
                <w:rFonts w:cs="Times New Roman"/>
                <w:szCs w:val="28"/>
              </w:rPr>
            </w:pPr>
          </w:p>
        </w:tc>
      </w:tr>
      <w:tr w:rsidR="005C3F11" w:rsidRPr="003B2818" w:rsidTr="00722C1A">
        <w:trPr>
          <w:trHeight w:val="254"/>
        </w:trPr>
        <w:tc>
          <w:tcPr>
            <w:tcW w:w="993" w:type="dxa"/>
            <w:vMerge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vMerge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122" w:type="dxa"/>
          </w:tcPr>
          <w:p w:rsidR="005C3F11" w:rsidRPr="003B2818" w:rsidRDefault="00196C86" w:rsidP="00733076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  <w:r w:rsidRPr="00196C86">
              <w:rPr>
                <w:rFonts w:cs="Times New Roman"/>
                <w:szCs w:val="28"/>
              </w:rPr>
              <w:t>«</w:t>
            </w:r>
            <w:r w:rsidR="00733076">
              <w:rPr>
                <w:rFonts w:cs="Times New Roman"/>
                <w:szCs w:val="28"/>
              </w:rPr>
              <w:t>Видеоролик о бюджете</w:t>
            </w:r>
            <w:r w:rsidRPr="00196C86">
              <w:rPr>
                <w:rFonts w:cs="Times New Roman"/>
                <w:szCs w:val="28"/>
              </w:rPr>
              <w:t>»</w:t>
            </w:r>
          </w:p>
        </w:tc>
        <w:tc>
          <w:tcPr>
            <w:tcW w:w="698" w:type="dxa"/>
          </w:tcPr>
          <w:p w:rsidR="005C3F11" w:rsidRPr="003B2818" w:rsidRDefault="005C3F11" w:rsidP="005C3F11">
            <w:pPr>
              <w:widowControl w:val="0"/>
              <w:spacing w:after="100" w:afterAutospacing="1"/>
              <w:ind w:firstLine="176"/>
              <w:contextualSpacing/>
              <w:rPr>
                <w:rFonts w:cs="Times New Roman"/>
                <w:szCs w:val="28"/>
              </w:rPr>
            </w:pPr>
          </w:p>
        </w:tc>
      </w:tr>
      <w:tr w:rsidR="005C3F11" w:rsidTr="00722C1A">
        <w:trPr>
          <w:trHeight w:val="303"/>
        </w:trPr>
        <w:tc>
          <w:tcPr>
            <w:tcW w:w="993" w:type="dxa"/>
            <w:vMerge/>
          </w:tcPr>
          <w:p w:rsidR="005C3F11" w:rsidRPr="003B2818" w:rsidRDefault="005C3F11" w:rsidP="005C3F11">
            <w:pPr>
              <w:widowControl w:val="0"/>
              <w:spacing w:after="100" w:afterAutospacing="1" w:line="235" w:lineRule="auto"/>
              <w:ind w:firstLine="176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  <w:vMerge/>
          </w:tcPr>
          <w:p w:rsidR="005C3F11" w:rsidRPr="003B2818" w:rsidRDefault="005C3F11" w:rsidP="007E5339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4122" w:type="dxa"/>
          </w:tcPr>
          <w:p w:rsidR="005C3F11" w:rsidRPr="003B2818" w:rsidRDefault="005C3F11" w:rsidP="00733076">
            <w:pPr>
              <w:widowControl w:val="0"/>
              <w:spacing w:after="100" w:afterAutospacing="1" w:line="235" w:lineRule="auto"/>
              <w:ind w:firstLine="34"/>
              <w:contextualSpacing/>
              <w:rPr>
                <w:rFonts w:cs="Times New Roman"/>
                <w:szCs w:val="28"/>
              </w:rPr>
            </w:pPr>
            <w:r w:rsidRPr="003B2818">
              <w:rPr>
                <w:rFonts w:cs="Times New Roman"/>
                <w:szCs w:val="28"/>
              </w:rPr>
              <w:t>«</w:t>
            </w:r>
            <w:r w:rsidR="00733076">
              <w:rPr>
                <w:rFonts w:cs="Times New Roman"/>
                <w:szCs w:val="28"/>
              </w:rPr>
              <w:t>Викторины об истории российских финансов</w:t>
            </w:r>
            <w:r w:rsidRPr="003B2818">
              <w:rPr>
                <w:rFonts w:cs="Times New Roman"/>
                <w:szCs w:val="28"/>
              </w:rPr>
              <w:t>»</w:t>
            </w:r>
          </w:p>
        </w:tc>
        <w:tc>
          <w:tcPr>
            <w:tcW w:w="698" w:type="dxa"/>
          </w:tcPr>
          <w:p w:rsidR="005C3F11" w:rsidRPr="004A2358" w:rsidRDefault="005C3F11" w:rsidP="005C3F11">
            <w:pPr>
              <w:widowControl w:val="0"/>
              <w:spacing w:after="100" w:afterAutospacing="1"/>
              <w:ind w:firstLine="176"/>
              <w:contextualSpacing/>
              <w:rPr>
                <w:rFonts w:cs="Times New Roman"/>
                <w:szCs w:val="28"/>
              </w:rPr>
            </w:pPr>
          </w:p>
        </w:tc>
      </w:tr>
      <w:tr w:rsidR="005C3F11" w:rsidTr="00722C1A">
        <w:trPr>
          <w:trHeight w:val="208"/>
        </w:trPr>
        <w:tc>
          <w:tcPr>
            <w:tcW w:w="993" w:type="dxa"/>
          </w:tcPr>
          <w:p w:rsidR="005C3F11" w:rsidRPr="004A2358" w:rsidRDefault="005C3F11" w:rsidP="000046DB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3.2.</w:t>
            </w:r>
          </w:p>
        </w:tc>
        <w:tc>
          <w:tcPr>
            <w:tcW w:w="3543" w:type="dxa"/>
          </w:tcPr>
          <w:p w:rsidR="005C3F11" w:rsidRPr="004A2358" w:rsidRDefault="005C3F11" w:rsidP="007E5339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проекта</w:t>
            </w:r>
          </w:p>
        </w:tc>
        <w:tc>
          <w:tcPr>
            <w:tcW w:w="4820" w:type="dxa"/>
            <w:gridSpan w:val="2"/>
          </w:tcPr>
          <w:p w:rsidR="005C3F11" w:rsidRPr="004A2358" w:rsidRDefault="005C3F11" w:rsidP="007E5339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Tr="00722C1A">
        <w:trPr>
          <w:trHeight w:val="552"/>
        </w:trPr>
        <w:tc>
          <w:tcPr>
            <w:tcW w:w="993" w:type="dxa"/>
          </w:tcPr>
          <w:p w:rsidR="005C3F11" w:rsidRDefault="005C3F11" w:rsidP="000046DB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3.3.</w:t>
            </w:r>
          </w:p>
        </w:tc>
        <w:tc>
          <w:tcPr>
            <w:tcW w:w="3543" w:type="dxa"/>
          </w:tcPr>
          <w:p w:rsidR="005C3F11" w:rsidRDefault="005C3F11" w:rsidP="007E5339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Фамилия, имя, отчество </w:t>
            </w:r>
            <w:r w:rsidRPr="004E49F8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 xml:space="preserve">последнее – </w:t>
            </w:r>
            <w:r w:rsidRPr="004E49F8">
              <w:rPr>
                <w:rFonts w:cs="Times New Roman"/>
                <w:szCs w:val="28"/>
              </w:rPr>
              <w:t>при наличии)</w:t>
            </w:r>
            <w:r>
              <w:rPr>
                <w:rFonts w:cs="Times New Roman"/>
                <w:szCs w:val="28"/>
              </w:rPr>
              <w:t xml:space="preserve"> руководителя группы авторов проекта</w:t>
            </w:r>
            <w:proofErr w:type="gramStart"/>
            <w:r w:rsidR="00CC12A6" w:rsidRPr="000046DB">
              <w:rPr>
                <w:rFonts w:cs="Times New Roman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820" w:type="dxa"/>
            <w:gridSpan w:val="2"/>
          </w:tcPr>
          <w:p w:rsidR="005C3F11" w:rsidRPr="004A2358" w:rsidRDefault="005C3F11" w:rsidP="007E5339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Tr="00722C1A">
        <w:trPr>
          <w:trHeight w:val="609"/>
        </w:trPr>
        <w:tc>
          <w:tcPr>
            <w:tcW w:w="993" w:type="dxa"/>
          </w:tcPr>
          <w:p w:rsidR="005C3F11" w:rsidRPr="004A2358" w:rsidRDefault="005C3F11" w:rsidP="000046DB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3.4.</w:t>
            </w:r>
          </w:p>
        </w:tc>
        <w:tc>
          <w:tcPr>
            <w:tcW w:w="3543" w:type="dxa"/>
          </w:tcPr>
          <w:p w:rsidR="005C3F11" w:rsidRDefault="005C3F11" w:rsidP="007E5339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Краткая аннотация </w:t>
            </w:r>
          </w:p>
          <w:p w:rsidR="005C3F11" w:rsidRPr="004A2358" w:rsidRDefault="005C3F11" w:rsidP="007E5339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(2 – 3 предложения)</w:t>
            </w:r>
          </w:p>
        </w:tc>
        <w:tc>
          <w:tcPr>
            <w:tcW w:w="4820" w:type="dxa"/>
            <w:gridSpan w:val="2"/>
          </w:tcPr>
          <w:p w:rsidR="005C3F11" w:rsidRPr="004A2358" w:rsidRDefault="005C3F11" w:rsidP="007E5339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Tr="00722C1A">
        <w:trPr>
          <w:trHeight w:val="552"/>
        </w:trPr>
        <w:tc>
          <w:tcPr>
            <w:tcW w:w="993" w:type="dxa"/>
          </w:tcPr>
          <w:p w:rsidR="005C3F11" w:rsidRPr="004A2358" w:rsidRDefault="005C3F11" w:rsidP="000046DB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3.5.</w:t>
            </w:r>
          </w:p>
        </w:tc>
        <w:tc>
          <w:tcPr>
            <w:tcW w:w="3543" w:type="dxa"/>
          </w:tcPr>
          <w:p w:rsidR="005C3F11" w:rsidRPr="004A2358" w:rsidRDefault="005C3F11" w:rsidP="00591B86">
            <w:pPr>
              <w:widowControl w:val="0"/>
              <w:ind w:firstLine="34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Формат представления проекта (текстовый файл, презентация, брошюра, книжное издание, </w:t>
            </w:r>
            <w:r w:rsidRPr="007B41D0">
              <w:rPr>
                <w:rFonts w:cs="Times New Roman"/>
                <w:szCs w:val="28"/>
              </w:rPr>
              <w:t>рисунок</w:t>
            </w:r>
            <w:r>
              <w:rPr>
                <w:rFonts w:cs="Times New Roman"/>
                <w:szCs w:val="28"/>
              </w:rPr>
              <w:t xml:space="preserve">, </w:t>
            </w:r>
            <w:r w:rsidRPr="007B41D0">
              <w:rPr>
                <w:rFonts w:cs="Times New Roman"/>
                <w:szCs w:val="28"/>
              </w:rPr>
              <w:t>иное (указать)</w:t>
            </w:r>
            <w:r>
              <w:rPr>
                <w:rFonts w:cs="Times New Roman"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</w:tcPr>
          <w:p w:rsidR="005C3F11" w:rsidRPr="004A2358" w:rsidRDefault="005C3F11" w:rsidP="007E5339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5C3F11" w:rsidTr="00722C1A">
        <w:trPr>
          <w:trHeight w:val="552"/>
        </w:trPr>
        <w:tc>
          <w:tcPr>
            <w:tcW w:w="993" w:type="dxa"/>
          </w:tcPr>
          <w:p w:rsidR="005C3F11" w:rsidRDefault="005C3F11" w:rsidP="0033518C">
            <w:pPr>
              <w:widowControl w:val="0"/>
              <w:spacing w:after="100" w:afterAutospacing="1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  <w:r w:rsidR="0033518C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543" w:type="dxa"/>
          </w:tcPr>
          <w:p w:rsidR="005C3F11" w:rsidRDefault="005C3F11" w:rsidP="007E5339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Предложения </w:t>
            </w:r>
          </w:p>
          <w:p w:rsidR="005C3F11" w:rsidRDefault="005C3F11" w:rsidP="007E5339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практической реализации проекта </w:t>
            </w:r>
          </w:p>
          <w:p w:rsidR="005C3F11" w:rsidRDefault="005C3F11" w:rsidP="007E5339">
            <w:pPr>
              <w:widowControl w:val="0"/>
              <w:spacing w:after="100" w:afterAutospacing="1"/>
              <w:ind w:firstLine="34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(1 – 3 предложения)</w:t>
            </w:r>
          </w:p>
        </w:tc>
        <w:tc>
          <w:tcPr>
            <w:tcW w:w="4820" w:type="dxa"/>
            <w:gridSpan w:val="2"/>
          </w:tcPr>
          <w:p w:rsidR="005C3F11" w:rsidRPr="004A2358" w:rsidRDefault="005C3F11" w:rsidP="007E5339">
            <w:pPr>
              <w:widowControl w:val="0"/>
              <w:spacing w:after="100" w:afterAutospacing="1"/>
              <w:ind w:firstLine="34"/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5C3F11" w:rsidRDefault="005C3F11" w:rsidP="005C3F11">
      <w:pPr>
        <w:widowControl w:val="0"/>
        <w:jc w:val="both"/>
        <w:rPr>
          <w:rFonts w:cs="Times New Roman"/>
          <w:szCs w:val="28"/>
        </w:rPr>
      </w:pPr>
    </w:p>
    <w:p w:rsidR="005C3F11" w:rsidRPr="00606B09" w:rsidRDefault="00CC12A6" w:rsidP="005C3F11">
      <w:pPr>
        <w:widowControl w:val="0"/>
        <w:jc w:val="both"/>
        <w:rPr>
          <w:rFonts w:cs="Times New Roman"/>
          <w:szCs w:val="28"/>
        </w:rPr>
      </w:pPr>
      <w:r w:rsidRPr="000046DB">
        <w:rPr>
          <w:rFonts w:cs="Times New Roman"/>
          <w:szCs w:val="28"/>
          <w:vertAlign w:val="superscript"/>
        </w:rPr>
        <w:t>1</w:t>
      </w:r>
      <w:proofErr w:type="gramStart"/>
      <w:r w:rsidR="005C3F11">
        <w:rPr>
          <w:rFonts w:cs="Times New Roman"/>
          <w:szCs w:val="28"/>
        </w:rPr>
        <w:t> П</w:t>
      </w:r>
      <w:proofErr w:type="gramEnd"/>
      <w:r w:rsidR="005C3F11" w:rsidRPr="00606B09">
        <w:rPr>
          <w:rFonts w:cs="Times New Roman"/>
          <w:szCs w:val="28"/>
        </w:rPr>
        <w:t>ри условии подачи заявки от группы авторов – физических лиц</w:t>
      </w:r>
      <w:r w:rsidR="005C3F11">
        <w:rPr>
          <w:rFonts w:cs="Times New Roman"/>
          <w:szCs w:val="28"/>
        </w:rPr>
        <w:t>, обязательно представление сведений по каждому автору.</w:t>
      </w:r>
    </w:p>
    <w:p w:rsidR="005C3F11" w:rsidRDefault="00CC12A6" w:rsidP="005C3F11">
      <w:pPr>
        <w:widowControl w:val="0"/>
        <w:jc w:val="both"/>
        <w:rPr>
          <w:rFonts w:cs="Times New Roman"/>
          <w:szCs w:val="28"/>
        </w:rPr>
      </w:pPr>
      <w:r w:rsidRPr="000046DB">
        <w:rPr>
          <w:rFonts w:cs="Times New Roman"/>
          <w:szCs w:val="28"/>
          <w:vertAlign w:val="superscript"/>
        </w:rPr>
        <w:t>2</w:t>
      </w:r>
      <w:proofErr w:type="gramStart"/>
      <w:r w:rsidR="005C3F11">
        <w:rPr>
          <w:rFonts w:cs="Times New Roman"/>
          <w:szCs w:val="28"/>
        </w:rPr>
        <w:t xml:space="preserve"> П</w:t>
      </w:r>
      <w:proofErr w:type="gramEnd"/>
      <w:r w:rsidR="005C3F11">
        <w:rPr>
          <w:rFonts w:cs="Times New Roman"/>
          <w:szCs w:val="28"/>
        </w:rPr>
        <w:t>ри отсутствии регистрации на территории Ярославской области, при</w:t>
      </w:r>
      <w:r>
        <w:rPr>
          <w:rFonts w:cs="Times New Roman"/>
          <w:szCs w:val="28"/>
        </w:rPr>
        <w:t> </w:t>
      </w:r>
      <w:r w:rsidR="005C3F11">
        <w:rPr>
          <w:rFonts w:cs="Times New Roman"/>
          <w:szCs w:val="28"/>
        </w:rPr>
        <w:t xml:space="preserve">условии обучения </w:t>
      </w:r>
      <w:r w:rsidR="005F2E22">
        <w:rPr>
          <w:rFonts w:cs="Times New Roman"/>
          <w:szCs w:val="28"/>
        </w:rPr>
        <w:t>в</w:t>
      </w:r>
      <w:r w:rsidR="005F2E22" w:rsidRPr="005F2E22">
        <w:rPr>
          <w:rFonts w:cs="Times New Roman"/>
          <w:szCs w:val="28"/>
        </w:rPr>
        <w:t xml:space="preserve"> организаци</w:t>
      </w:r>
      <w:r w:rsidR="005F2E22">
        <w:rPr>
          <w:rFonts w:cs="Times New Roman"/>
          <w:szCs w:val="28"/>
        </w:rPr>
        <w:t>и</w:t>
      </w:r>
      <w:r w:rsidR="005F2E22" w:rsidRPr="005F2E22">
        <w:rPr>
          <w:rFonts w:cs="Times New Roman"/>
          <w:szCs w:val="28"/>
        </w:rPr>
        <w:t>, осуществляющ</w:t>
      </w:r>
      <w:r w:rsidR="005F2E22">
        <w:rPr>
          <w:rFonts w:cs="Times New Roman"/>
          <w:szCs w:val="28"/>
        </w:rPr>
        <w:t>ей</w:t>
      </w:r>
      <w:r w:rsidR="005F2E22" w:rsidRPr="005F2E22">
        <w:rPr>
          <w:rFonts w:cs="Times New Roman"/>
          <w:szCs w:val="28"/>
        </w:rPr>
        <w:t xml:space="preserve"> образовательную деятельность на территории Ярославской области</w:t>
      </w:r>
      <w:r w:rsidR="005C3F11">
        <w:rPr>
          <w:rFonts w:cs="Times New Roman"/>
          <w:szCs w:val="28"/>
        </w:rPr>
        <w:t>.</w:t>
      </w:r>
    </w:p>
    <w:p w:rsidR="005C3F11" w:rsidRDefault="00CC12A6" w:rsidP="005C3F11">
      <w:pPr>
        <w:widowControl w:val="0"/>
        <w:jc w:val="both"/>
        <w:rPr>
          <w:rFonts w:cs="Times New Roman"/>
          <w:szCs w:val="28"/>
        </w:rPr>
      </w:pPr>
      <w:r w:rsidRPr="000046DB">
        <w:rPr>
          <w:rFonts w:cs="Times New Roman"/>
          <w:szCs w:val="28"/>
          <w:vertAlign w:val="superscript"/>
        </w:rPr>
        <w:t>3</w:t>
      </w:r>
      <w:proofErr w:type="gramStart"/>
      <w:r w:rsidR="005C3F11">
        <w:rPr>
          <w:rFonts w:cs="Times New Roman"/>
          <w:szCs w:val="28"/>
        </w:rPr>
        <w:t xml:space="preserve"> П</w:t>
      </w:r>
      <w:proofErr w:type="gramEnd"/>
      <w:r w:rsidR="005C3F11" w:rsidRPr="00606B09">
        <w:rPr>
          <w:rFonts w:cs="Times New Roman"/>
          <w:szCs w:val="28"/>
        </w:rPr>
        <w:t xml:space="preserve">ри </w:t>
      </w:r>
      <w:r w:rsidR="005C3F11" w:rsidRPr="00CC4B0D">
        <w:rPr>
          <w:rFonts w:cs="Times New Roman"/>
          <w:szCs w:val="28"/>
        </w:rPr>
        <w:t>условии подачи заявки</w:t>
      </w:r>
      <w:r w:rsidR="005C3F11">
        <w:rPr>
          <w:rFonts w:cs="Times New Roman"/>
          <w:szCs w:val="28"/>
        </w:rPr>
        <w:t xml:space="preserve"> </w:t>
      </w:r>
      <w:r w:rsidR="005C3F11" w:rsidRPr="00CC4B0D">
        <w:rPr>
          <w:rFonts w:cs="Times New Roman"/>
          <w:szCs w:val="28"/>
        </w:rPr>
        <w:t>несовершеннолетн</w:t>
      </w:r>
      <w:r w:rsidR="005C3F11">
        <w:rPr>
          <w:rFonts w:cs="Times New Roman"/>
          <w:szCs w:val="28"/>
        </w:rPr>
        <w:t>им</w:t>
      </w:r>
      <w:r w:rsidR="005C3F11" w:rsidRPr="00CC4B0D">
        <w:rPr>
          <w:rFonts w:cs="Times New Roman"/>
          <w:szCs w:val="28"/>
        </w:rPr>
        <w:t xml:space="preserve"> </w:t>
      </w:r>
      <w:r w:rsidR="005C3F11">
        <w:rPr>
          <w:rFonts w:cs="Times New Roman"/>
          <w:szCs w:val="28"/>
        </w:rPr>
        <w:t>претендентом на участие в конкурсе.</w:t>
      </w:r>
    </w:p>
    <w:p w:rsidR="005C3F11" w:rsidRDefault="005C3F11" w:rsidP="005C3F11">
      <w:pPr>
        <w:widowControl w:val="0"/>
        <w:spacing w:line="360" w:lineRule="auto"/>
        <w:jc w:val="both"/>
        <w:rPr>
          <w:rFonts w:cs="Times New Roman"/>
          <w:szCs w:val="28"/>
        </w:rPr>
      </w:pPr>
    </w:p>
    <w:p w:rsidR="005C3F11" w:rsidRPr="007B41D0" w:rsidRDefault="005C3F11" w:rsidP="000E592A">
      <w:pPr>
        <w:widowControl w:val="0"/>
        <w:ind w:firstLine="0"/>
        <w:jc w:val="both"/>
        <w:rPr>
          <w:rFonts w:cs="Times New Roman"/>
          <w:szCs w:val="28"/>
          <w:lang w:eastAsia="ru-RU"/>
        </w:rPr>
      </w:pPr>
      <w:r w:rsidRPr="007B41D0">
        <w:rPr>
          <w:rFonts w:cs="Times New Roman"/>
          <w:szCs w:val="28"/>
          <w:lang w:eastAsia="ru-RU"/>
        </w:rPr>
        <w:t>________________</w:t>
      </w:r>
      <w:r w:rsidRPr="007B41D0">
        <w:rPr>
          <w:rFonts w:cs="Times New Roman"/>
          <w:szCs w:val="28"/>
          <w:lang w:eastAsia="ru-RU"/>
        </w:rPr>
        <w:tab/>
      </w:r>
      <w:r w:rsidRPr="007B41D0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>___</w:t>
      </w:r>
      <w:r w:rsidRPr="007B41D0">
        <w:rPr>
          <w:rFonts w:cs="Times New Roman"/>
          <w:szCs w:val="28"/>
          <w:lang w:eastAsia="ru-RU"/>
        </w:rPr>
        <w:t>____________________</w:t>
      </w:r>
    </w:p>
    <w:p w:rsidR="005C3F11" w:rsidRDefault="005C3F11" w:rsidP="005C3F11">
      <w:pPr>
        <w:widowControl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>(</w:t>
      </w:r>
      <w:r w:rsidRPr="00391C7B">
        <w:rPr>
          <w:rFonts w:cs="Times New Roman"/>
          <w:sz w:val="24"/>
          <w:szCs w:val="24"/>
          <w:lang w:eastAsia="ru-RU"/>
        </w:rPr>
        <w:t>подпись</w:t>
      </w:r>
      <w:r>
        <w:rPr>
          <w:rFonts w:cs="Times New Roman"/>
          <w:sz w:val="24"/>
          <w:szCs w:val="24"/>
          <w:lang w:eastAsia="ru-RU"/>
        </w:rPr>
        <w:t>)</w:t>
      </w:r>
      <w:r w:rsidRPr="007B41D0">
        <w:rPr>
          <w:rFonts w:cs="Times New Roman"/>
          <w:szCs w:val="28"/>
          <w:lang w:eastAsia="ru-RU"/>
        </w:rPr>
        <w:tab/>
      </w:r>
      <w:r w:rsidRPr="007B41D0">
        <w:rPr>
          <w:rFonts w:cs="Times New Roman"/>
          <w:szCs w:val="28"/>
          <w:lang w:eastAsia="ru-RU"/>
        </w:rPr>
        <w:tab/>
      </w:r>
      <w:r w:rsidRPr="007B41D0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(</w:t>
      </w:r>
      <w:r w:rsidRPr="00391C7B">
        <w:rPr>
          <w:rFonts w:cs="Times New Roman"/>
          <w:sz w:val="24"/>
          <w:szCs w:val="24"/>
          <w:lang w:eastAsia="ru-RU"/>
        </w:rPr>
        <w:t>расшифровка</w:t>
      </w:r>
      <w:r>
        <w:rPr>
          <w:rFonts w:cs="Times New Roman"/>
          <w:sz w:val="24"/>
          <w:szCs w:val="24"/>
          <w:lang w:eastAsia="ru-RU"/>
        </w:rPr>
        <w:t xml:space="preserve"> подписи)</w:t>
      </w:r>
    </w:p>
    <w:p w:rsidR="005C3F11" w:rsidRPr="007B41D0" w:rsidRDefault="005C3F11" w:rsidP="005C3F11">
      <w:pPr>
        <w:widowControl w:val="0"/>
        <w:jc w:val="both"/>
        <w:rPr>
          <w:rFonts w:cs="Times New Roman"/>
          <w:szCs w:val="28"/>
          <w:lang w:eastAsia="ru-RU"/>
        </w:rPr>
      </w:pPr>
    </w:p>
    <w:p w:rsidR="005C3F11" w:rsidRPr="007B41D0" w:rsidRDefault="005C3F11" w:rsidP="000E592A">
      <w:pPr>
        <w:widowControl w:val="0"/>
        <w:tabs>
          <w:tab w:val="left" w:pos="0"/>
        </w:tabs>
        <w:ind w:firstLine="0"/>
        <w:jc w:val="both"/>
        <w:rPr>
          <w:rFonts w:cs="Times New Roman"/>
          <w:szCs w:val="28"/>
          <w:lang w:eastAsia="ru-RU"/>
        </w:rPr>
      </w:pPr>
      <w:r w:rsidRPr="007B41D0">
        <w:rPr>
          <w:rFonts w:cs="Times New Roman"/>
          <w:szCs w:val="28"/>
          <w:lang w:eastAsia="ru-RU"/>
        </w:rPr>
        <w:t xml:space="preserve">________________________ </w:t>
      </w:r>
    </w:p>
    <w:p w:rsidR="005C3F11" w:rsidRPr="00973035" w:rsidRDefault="005C3F11" w:rsidP="005C3F11">
      <w:pPr>
        <w:widowControl w:val="0"/>
        <w:ind w:left="708" w:firstLine="708"/>
        <w:contextualSpacing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 w:rsidRPr="00B64117">
        <w:rPr>
          <w:rFonts w:cs="Times New Roman"/>
          <w:sz w:val="24"/>
          <w:szCs w:val="24"/>
          <w:lang w:eastAsia="ru-RU"/>
        </w:rPr>
        <w:t>дата</w:t>
      </w:r>
      <w:r>
        <w:rPr>
          <w:rFonts w:cs="Times New Roman"/>
          <w:sz w:val="24"/>
          <w:szCs w:val="24"/>
          <w:lang w:eastAsia="ru-RU"/>
        </w:rPr>
        <w:t>)</w:t>
      </w:r>
    </w:p>
    <w:p w:rsidR="00E30EA9" w:rsidRPr="007207BC" w:rsidRDefault="00E30EA9" w:rsidP="00E30EA9">
      <w:pPr>
        <w:jc w:val="both"/>
        <w:rPr>
          <w:rFonts w:cs="Times New Roman"/>
          <w:szCs w:val="28"/>
        </w:rPr>
      </w:pPr>
      <w:r w:rsidRPr="00C436A3">
        <w:rPr>
          <w:rFonts w:cs="Times New Roman"/>
          <w:szCs w:val="28"/>
        </w:rPr>
        <w:t xml:space="preserve"> </w:t>
      </w:r>
    </w:p>
    <w:p w:rsidR="00E30EA9" w:rsidRPr="003D1E8D" w:rsidRDefault="00E30EA9" w:rsidP="00E30EA9"/>
    <w:p w:rsidR="005E5245" w:rsidRPr="00E30EA9" w:rsidRDefault="005E5245" w:rsidP="00E30EA9"/>
    <w:sectPr w:rsidR="005E5245" w:rsidRPr="00E30EA9" w:rsidSect="005E5245">
      <w:headerReference w:type="default" r:id="rId1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8F" w:rsidRDefault="00F6638F" w:rsidP="00E30EA9">
      <w:r>
        <w:separator/>
      </w:r>
    </w:p>
  </w:endnote>
  <w:endnote w:type="continuationSeparator" w:id="0">
    <w:p w:rsidR="00F6638F" w:rsidRDefault="00F6638F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8F" w:rsidRDefault="00F6638F" w:rsidP="00E30EA9">
      <w:r>
        <w:separator/>
      </w:r>
    </w:p>
  </w:footnote>
  <w:footnote w:type="continuationSeparator" w:id="0">
    <w:p w:rsidR="00F6638F" w:rsidRDefault="00F6638F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2A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0E592A" w:rsidP="0053219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46DB"/>
    <w:rsid w:val="00064332"/>
    <w:rsid w:val="000B230E"/>
    <w:rsid w:val="000C67CF"/>
    <w:rsid w:val="000E592A"/>
    <w:rsid w:val="000F3A61"/>
    <w:rsid w:val="0018340B"/>
    <w:rsid w:val="00196C86"/>
    <w:rsid w:val="001C78DA"/>
    <w:rsid w:val="001D78FA"/>
    <w:rsid w:val="002306C4"/>
    <w:rsid w:val="00300C01"/>
    <w:rsid w:val="0033518C"/>
    <w:rsid w:val="0036531D"/>
    <w:rsid w:val="0038047A"/>
    <w:rsid w:val="003A2DCC"/>
    <w:rsid w:val="003A7D0D"/>
    <w:rsid w:val="003D1E8D"/>
    <w:rsid w:val="0040656C"/>
    <w:rsid w:val="00455BF5"/>
    <w:rsid w:val="004C077F"/>
    <w:rsid w:val="00544401"/>
    <w:rsid w:val="00580EC4"/>
    <w:rsid w:val="00591B86"/>
    <w:rsid w:val="00594049"/>
    <w:rsid w:val="005C3F11"/>
    <w:rsid w:val="005E5245"/>
    <w:rsid w:val="005F2E22"/>
    <w:rsid w:val="00716783"/>
    <w:rsid w:val="00722C1A"/>
    <w:rsid w:val="00733076"/>
    <w:rsid w:val="007828B4"/>
    <w:rsid w:val="007B6BBF"/>
    <w:rsid w:val="007E5339"/>
    <w:rsid w:val="00893FB2"/>
    <w:rsid w:val="008E1BF3"/>
    <w:rsid w:val="009C112C"/>
    <w:rsid w:val="00A417AD"/>
    <w:rsid w:val="00A5478E"/>
    <w:rsid w:val="00A64C68"/>
    <w:rsid w:val="00AA1FB1"/>
    <w:rsid w:val="00AE3646"/>
    <w:rsid w:val="00BB1812"/>
    <w:rsid w:val="00C7023B"/>
    <w:rsid w:val="00C909D4"/>
    <w:rsid w:val="00CC12A6"/>
    <w:rsid w:val="00CC65DD"/>
    <w:rsid w:val="00D00EFB"/>
    <w:rsid w:val="00D72C55"/>
    <w:rsid w:val="00DE23F2"/>
    <w:rsid w:val="00DE71B2"/>
    <w:rsid w:val="00E013E1"/>
    <w:rsid w:val="00E01F2F"/>
    <w:rsid w:val="00E1407E"/>
    <w:rsid w:val="00E30EA9"/>
    <w:rsid w:val="00EF15AD"/>
    <w:rsid w:val="00F1772B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5C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2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2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5C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2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2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b468e2e6-0af2-49b6-8148-798aa515d8d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Веретельник Александр Сергеевич</cp:lastModifiedBy>
  <cp:revision>2</cp:revision>
  <dcterms:created xsi:type="dcterms:W3CDTF">2023-03-09T06:57:00Z</dcterms:created>
  <dcterms:modified xsi:type="dcterms:W3CDTF">2023-03-09T06:57:00Z</dcterms:modified>
</cp:coreProperties>
</file>